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-467360</wp:posOffset>
            </wp:positionV>
            <wp:extent cx="7534910" cy="10419715"/>
            <wp:effectExtent l="0" t="0" r="8890" b="63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41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附件2：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3FE4"/>
    <w:rsid w:val="3A593F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ejob00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2018-09-05T07:44:00Z</dcterms:created>
  <dc:creator>‖</dc:creator>
  <cp:lastModifiedBy>‖</cp:lastModifiedBy>
  <dcterms:modified xsi:type="dcterms:W3CDTF">2018-09-05T07:45:43Z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