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服兵役证明</w:t>
      </w:r>
    </w:p>
    <w:p>
      <w:pPr>
        <w:spacing w:line="560" w:lineRule="exact"/>
        <w:rPr>
          <w:rFonts w:hint="eastAsia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兹有我辖区居民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，性别男，身份证号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月应征入伍。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  月  日（公章）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E2397"/>
    <w:rsid w:val="2C8E23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ejob00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2018-09-05T07:46:00Z</dcterms:created>
  <dc:creator>‖</dc:creator>
  <cp:lastModifiedBy>‖</cp:lastModifiedBy>
  <dcterms:modified xsi:type="dcterms:W3CDTF">2018-09-05T07:46:16Z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